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:rsidR="00721F5F" w:rsidRDefault="004B1743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5020" cy="508635"/>
                  <wp:effectExtent l="19050" t="0" r="5080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</w:t>
      </w:r>
      <w:proofErr w:type="spellStart"/>
      <w:r w:rsidRPr="00813C6A">
        <w:rPr>
          <w:rFonts w:ascii="Arial" w:hAnsi="Arial" w:cs="Arial"/>
          <w:sz w:val="20"/>
        </w:rPr>
        <w:t>Bío-Bío</w:t>
      </w:r>
      <w:proofErr w:type="spellEnd"/>
      <w:r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completar su planta docente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>concurso para la contratación de un académico</w:t>
      </w:r>
      <w:r w:rsidRPr="00813C6A">
        <w:rPr>
          <w:rFonts w:ascii="Arial" w:hAnsi="Arial" w:cs="Arial"/>
          <w:i/>
          <w:sz w:val="20"/>
        </w:rPr>
        <w:t xml:space="preserve"> </w:t>
      </w:r>
      <w:r w:rsidRPr="00813C6A">
        <w:rPr>
          <w:rFonts w:ascii="Arial" w:hAnsi="Arial" w:cs="Arial"/>
          <w:sz w:val="20"/>
        </w:rPr>
        <w:t>de 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 xml:space="preserve">, para realizar docencia de pregrado e investigación en el Departamento de </w:t>
      </w:r>
      <w:r>
        <w:rPr>
          <w:rFonts w:ascii="Arial" w:hAnsi="Arial" w:cs="Arial"/>
          <w:sz w:val="20"/>
        </w:rPr>
        <w:t>Ingeniería Mecánica,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A40E56">
        <w:rPr>
          <w:rFonts w:ascii="Arial" w:hAnsi="Arial" w:cs="Arial"/>
          <w:b/>
          <w:sz w:val="20"/>
          <w:szCs w:val="20"/>
        </w:rPr>
        <w:t xml:space="preserve"> Cargo</w:t>
      </w:r>
      <w:r w:rsidR="00CD4E9E">
        <w:rPr>
          <w:rFonts w:ascii="Arial" w:hAnsi="Arial" w:cs="Arial"/>
          <w:b/>
          <w:sz w:val="20"/>
          <w:szCs w:val="20"/>
        </w:rPr>
        <w:t xml:space="preserve">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Default="008E2592" w:rsidP="00B552F2">
            <w:pPr>
              <w:spacing w:before="120"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Ingeniero Civil Mecánico titulado o en vías de titulación</w:t>
            </w:r>
            <w:r w:rsidR="00077DF1">
              <w:rPr>
                <w:rFonts w:ascii="Arial" w:hAnsi="Arial" w:cs="Arial"/>
                <w:sz w:val="20"/>
              </w:rPr>
              <w:t xml:space="preserve">, </w:t>
            </w:r>
            <w:r w:rsidR="00A40E56">
              <w:rPr>
                <w:rFonts w:ascii="Arial" w:hAnsi="Arial" w:cs="Arial"/>
                <w:sz w:val="20"/>
              </w:rPr>
              <w:t>con</w:t>
            </w:r>
            <w:r>
              <w:rPr>
                <w:rFonts w:ascii="Arial" w:hAnsi="Arial" w:cs="Arial"/>
                <w:sz w:val="20"/>
              </w:rPr>
              <w:t xml:space="preserve"> excelencia académica</w:t>
            </w:r>
            <w:r w:rsidR="00077DF1">
              <w:rPr>
                <w:rFonts w:ascii="Arial" w:hAnsi="Arial" w:cs="Arial"/>
                <w:sz w:val="20"/>
              </w:rPr>
              <w:t xml:space="preserve"> demostrable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C0F31" w:rsidRPr="002B39EA" w:rsidRDefault="008E2592" w:rsidP="00D168F8">
            <w:pPr>
              <w:spacing w:before="120"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Disposición a desarrollar carrera Académica </w:t>
            </w:r>
            <w:r w:rsidR="005D39A4">
              <w:rPr>
                <w:rFonts w:ascii="Arial" w:hAnsi="Arial" w:cs="Arial"/>
                <w:sz w:val="20"/>
              </w:rPr>
              <w:t>en la UBB y estar dispuesto a iniciar proceso de perfeccionamiento académico a partir del 2° semestre del 2019</w:t>
            </w:r>
            <w:r w:rsidR="00D168F8">
              <w:rPr>
                <w:rFonts w:ascii="Arial" w:hAnsi="Arial" w:cs="Arial"/>
                <w:sz w:val="20"/>
              </w:rPr>
              <w:t>, co</w:t>
            </w:r>
            <w:r w:rsidR="001E1AFE">
              <w:rPr>
                <w:rFonts w:ascii="Arial" w:hAnsi="Arial" w:cs="Arial"/>
                <w:sz w:val="20"/>
              </w:rPr>
              <w:t>nducente al grado de Doctor en I</w:t>
            </w:r>
            <w:r w:rsidR="00D168F8">
              <w:rPr>
                <w:rFonts w:ascii="Arial" w:hAnsi="Arial" w:cs="Arial"/>
                <w:sz w:val="20"/>
              </w:rPr>
              <w:t>ngeniería.</w:t>
            </w:r>
          </w:p>
          <w:p w:rsidR="002D5BF6" w:rsidRDefault="00907694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Formación en las</w:t>
            </w:r>
            <w:r w:rsidR="008C0F31" w:rsidRPr="002B39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á</w:t>
            </w:r>
            <w:r w:rsidR="002E3760">
              <w:rPr>
                <w:rFonts w:ascii="Arial" w:hAnsi="Arial" w:cs="Arial"/>
                <w:sz w:val="20"/>
              </w:rPr>
              <w:t>rea</w:t>
            </w:r>
            <w:r>
              <w:rPr>
                <w:rFonts w:ascii="Arial" w:hAnsi="Arial" w:cs="Arial"/>
                <w:sz w:val="20"/>
              </w:rPr>
              <w:t>s</w:t>
            </w:r>
            <w:r w:rsidR="002E3760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>:</w:t>
            </w:r>
            <w:r w:rsidR="002E37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Mecánica de Sólidos</w:t>
            </w:r>
            <w:r w:rsidR="002E3760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Dinámica</w:t>
            </w:r>
            <w:r w:rsidR="00A40E56">
              <w:rPr>
                <w:rFonts w:ascii="Arial" w:hAnsi="Arial" w:cs="Arial"/>
                <w:sz w:val="20"/>
              </w:rPr>
              <w:t>,</w:t>
            </w:r>
            <w:r w:rsidR="006F7E5E">
              <w:rPr>
                <w:rFonts w:ascii="Arial" w:hAnsi="Arial" w:cs="Arial"/>
                <w:sz w:val="20"/>
              </w:rPr>
              <w:t xml:space="preserve"> Vibraciones Mecánicas, </w:t>
            </w:r>
            <w:r w:rsidR="00A40E56">
              <w:rPr>
                <w:rFonts w:ascii="Arial" w:hAnsi="Arial" w:cs="Arial"/>
                <w:sz w:val="20"/>
              </w:rPr>
              <w:t>Termodinámica, Mecánica de Fluidos y Transferencia de Calor, Energías Ren</w:t>
            </w:r>
            <w:r w:rsidR="001E1AFE">
              <w:rPr>
                <w:rFonts w:ascii="Arial" w:hAnsi="Arial" w:cs="Arial"/>
                <w:sz w:val="20"/>
              </w:rPr>
              <w:t>ovables y Eficiencia Energética, para definir el o las áreas de perfeccionamiento.</w:t>
            </w:r>
          </w:p>
          <w:p w:rsidR="008C0F31" w:rsidRDefault="00A40E56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Manejo en </w:t>
            </w:r>
            <w:r w:rsidR="006F7E5E">
              <w:rPr>
                <w:rFonts w:ascii="Arial" w:hAnsi="Arial" w:cs="Arial"/>
                <w:sz w:val="20"/>
              </w:rPr>
              <w:t>Mecánica Computacional:</w:t>
            </w:r>
            <w:r w:rsidR="008C0F31" w:rsidRPr="002B39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C0F31" w:rsidRPr="002B39EA">
              <w:rPr>
                <w:rFonts w:ascii="Arial" w:hAnsi="Arial" w:cs="Arial"/>
                <w:sz w:val="20"/>
              </w:rPr>
              <w:t>AutoCad</w:t>
            </w:r>
            <w:proofErr w:type="spellEnd"/>
            <w:r w:rsidR="008C0F31" w:rsidRPr="002B39EA">
              <w:rPr>
                <w:rFonts w:ascii="Arial" w:hAnsi="Arial" w:cs="Arial"/>
                <w:sz w:val="20"/>
              </w:rPr>
              <w:t xml:space="preserve">, Inventor, </w:t>
            </w:r>
            <w:r w:rsidR="002D5BF6">
              <w:rPr>
                <w:rFonts w:ascii="Arial" w:hAnsi="Arial" w:cs="Arial"/>
                <w:sz w:val="20"/>
              </w:rPr>
              <w:t xml:space="preserve">Matlab, </w:t>
            </w:r>
            <w:proofErr w:type="spellStart"/>
            <w:r w:rsidR="002D5BF6">
              <w:rPr>
                <w:rFonts w:ascii="Arial" w:hAnsi="Arial" w:cs="Arial"/>
                <w:sz w:val="20"/>
              </w:rPr>
              <w:t>Ansys</w:t>
            </w:r>
            <w:proofErr w:type="spellEnd"/>
            <w:r w:rsidR="002D5BF6">
              <w:rPr>
                <w:rFonts w:ascii="Arial" w:hAnsi="Arial" w:cs="Arial"/>
                <w:sz w:val="20"/>
              </w:rPr>
              <w:t>, entre otros.</w:t>
            </w:r>
          </w:p>
          <w:p w:rsidR="00DA5A6B" w:rsidRPr="008C0F31" w:rsidRDefault="00825CC4" w:rsidP="00825CC4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Cartas de recomendación sobre su potencial académico.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552F2" w:rsidRDefault="00B552F2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1415EA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1415EA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30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1415EA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Antigüedad Universitaria </w:t>
            </w:r>
            <w:r w:rsidR="00F320A0">
              <w:rPr>
                <w:rFonts w:ascii="Arial" w:hAnsi="Arial" w:cs="Arial"/>
                <w:sz w:val="18"/>
                <w:szCs w:val="18"/>
              </w:rPr>
              <w:t>5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1415EA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Perfeccionamiento Docente 5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1415EA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Productividad académica 5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otros.(investigación, Conferencias, Becas, Distinciones)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ptos</w:t>
            </w:r>
            <w:proofErr w:type="spellEnd"/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1415EA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721F5F" w:rsidRPr="00813C6A" w:rsidRDefault="008C0F31" w:rsidP="005E1FB2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</w:t>
            </w:r>
            <w:r w:rsidR="001415EA">
              <w:rPr>
                <w:rFonts w:ascii="Arial" w:hAnsi="Arial" w:cs="Arial"/>
                <w:sz w:val="18"/>
                <w:szCs w:val="18"/>
              </w:rPr>
              <w:t>sonal, motivación e intereses</w:t>
            </w:r>
            <w:r w:rsidR="00825CC4">
              <w:rPr>
                <w:rFonts w:ascii="Arial" w:hAnsi="Arial" w:cs="Arial"/>
                <w:sz w:val="18"/>
                <w:szCs w:val="18"/>
              </w:rPr>
              <w:t>, charla técnica sobre su especialidad.</w:t>
            </w:r>
            <w:r w:rsidR="001415EA">
              <w:rPr>
                <w:rFonts w:ascii="Arial" w:hAnsi="Arial" w:cs="Arial"/>
                <w:sz w:val="18"/>
                <w:szCs w:val="18"/>
              </w:rPr>
              <w:t xml:space="preserve"> 50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8C0F3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D13213" w:rsidRDefault="00D13213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14E32" w:rsidRPr="00480B21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914E32" w:rsidRPr="00D11C4D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en el manejo del idioma ingles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de suficiencia en el idioma ingles).</w:t>
      </w:r>
    </w:p>
    <w:p w:rsidR="00914E32" w:rsidRPr="009D7317" w:rsidRDefault="00914E32" w:rsidP="00914E32">
      <w:pPr>
        <w:numPr>
          <w:ilvl w:val="0"/>
          <w:numId w:val="38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914E32" w:rsidRPr="00480B21" w:rsidRDefault="00914E32" w:rsidP="00914E32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914E32" w:rsidRDefault="00914E32" w:rsidP="00914E32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D13213" w:rsidRDefault="00D13213" w:rsidP="00914E32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D13213" w:rsidRPr="00480B21" w:rsidRDefault="00D13213" w:rsidP="00914E32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914E32" w:rsidRPr="00480B21" w:rsidRDefault="00914E32" w:rsidP="00914E32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:rsidR="00914E32" w:rsidRPr="00480B21" w:rsidRDefault="00914E32" w:rsidP="00914E32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lastRenderedPageBreak/>
        <w:t>Certificados de título(s) y grado(s) académico(s)</w:t>
      </w:r>
    </w:p>
    <w:p w:rsidR="00914E32" w:rsidRPr="00480B21" w:rsidRDefault="00914E32" w:rsidP="00914E32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9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914E32" w:rsidRPr="00480B21" w:rsidRDefault="00914E32" w:rsidP="00914E32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914E32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914E32" w:rsidRPr="00480B21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CD4E9E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4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marzo de 2019</w:t>
      </w:r>
    </w:p>
    <w:p w:rsidR="00914E32" w:rsidRPr="00480B21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bookmarkStart w:id="0" w:name="_GoBack"/>
      <w:bookmarkEnd w:id="0"/>
      <w:r w:rsidR="00CD4E9E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9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enero de 2019</w:t>
      </w:r>
    </w:p>
    <w:p w:rsidR="00914E32" w:rsidRPr="00480B21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914E32" w:rsidRPr="00480B21" w:rsidRDefault="00914E32" w:rsidP="00914E32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914E32" w:rsidRPr="00F4567C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op_concepcion@ubiobio.cl</w:t>
      </w: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, Sede Concepción dirigido a: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Mecánica</w:t>
      </w:r>
      <w:r w:rsidRPr="00B85D11">
        <w:rPr>
          <w:rFonts w:ascii="Arial" w:hAnsi="Arial" w:cs="Arial"/>
          <w:b/>
          <w:sz w:val="20"/>
          <w:szCs w:val="20"/>
        </w:rPr>
        <w:t xml:space="preserve"> 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14E32" w:rsidRPr="00480B2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93"/>
        <w:gridCol w:w="643"/>
        <w:gridCol w:w="2076"/>
        <w:gridCol w:w="2015"/>
        <w:gridCol w:w="1382"/>
      </w:tblGrid>
      <w:tr w:rsidR="00914E32" w:rsidRPr="00480B21" w:rsidTr="005469F8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0B21">
              <w:rPr>
                <w:rFonts w:ascii="Arial" w:hAnsi="Arial" w:cs="Arial"/>
                <w:i/>
                <w:sz w:val="20"/>
                <w:szCs w:val="20"/>
              </w:rPr>
              <w:t>Correo electrónico de la persona a la que debe dirigirse</w:t>
            </w:r>
            <w:r>
              <w:rPr>
                <w:rFonts w:ascii="Arial" w:hAnsi="Arial" w:cs="Arial"/>
                <w:i/>
                <w:sz w:val="20"/>
                <w:szCs w:val="20"/>
              </w:rPr>
              <w:t>: Reinaldo Sánchez Arriagada</w:t>
            </w:r>
          </w:p>
        </w:tc>
      </w:tr>
      <w:tr w:rsidR="00914E32" w:rsidRPr="00480B21" w:rsidTr="005469F8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31113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rsanchez@ubiobio.cl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32" w:rsidRPr="00480B21" w:rsidTr="005469F8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914E32" w:rsidRDefault="00914E32" w:rsidP="00914E32">
      <w:pPr>
        <w:ind w:leftChars="0" w:left="0" w:firstLine="0"/>
      </w:pPr>
    </w:p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721F5F" w:rsidRPr="00813C6A" w:rsidSect="00356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9B" w:rsidRDefault="0016369B">
      <w:pPr>
        <w:spacing w:after="0" w:line="240" w:lineRule="auto"/>
        <w:ind w:left="636"/>
      </w:pPr>
      <w:r>
        <w:separator/>
      </w:r>
    </w:p>
  </w:endnote>
  <w:endnote w:type="continuationSeparator" w:id="0">
    <w:p w:rsidR="0016369B" w:rsidRDefault="0016369B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9B" w:rsidRDefault="0016369B">
      <w:pPr>
        <w:spacing w:after="0" w:line="240" w:lineRule="auto"/>
        <w:ind w:left="636"/>
      </w:pPr>
      <w:r>
        <w:separator/>
      </w:r>
    </w:p>
  </w:footnote>
  <w:footnote w:type="continuationSeparator" w:id="0">
    <w:p w:rsidR="0016369B" w:rsidRDefault="0016369B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7"/>
  </w:num>
  <w:num w:numId="21">
    <w:abstractNumId w:val="16"/>
  </w:num>
  <w:num w:numId="22">
    <w:abstractNumId w:val="37"/>
  </w:num>
  <w:num w:numId="23">
    <w:abstractNumId w:val="15"/>
  </w:num>
  <w:num w:numId="24">
    <w:abstractNumId w:val="25"/>
  </w:num>
  <w:num w:numId="25">
    <w:abstractNumId w:val="19"/>
  </w:num>
  <w:num w:numId="26">
    <w:abstractNumId w:val="23"/>
  </w:num>
  <w:num w:numId="27">
    <w:abstractNumId w:val="33"/>
  </w:num>
  <w:num w:numId="28">
    <w:abstractNumId w:val="35"/>
  </w:num>
  <w:num w:numId="29">
    <w:abstractNumId w:val="36"/>
  </w:num>
  <w:num w:numId="30">
    <w:abstractNumId w:val="22"/>
  </w:num>
  <w:num w:numId="31">
    <w:abstractNumId w:val="14"/>
  </w:num>
  <w:num w:numId="32">
    <w:abstractNumId w:val="28"/>
  </w:num>
  <w:num w:numId="33">
    <w:abstractNumId w:val="20"/>
  </w:num>
  <w:num w:numId="34">
    <w:abstractNumId w:val="31"/>
  </w:num>
  <w:num w:numId="35">
    <w:abstractNumId w:val="18"/>
  </w:num>
  <w:num w:numId="36">
    <w:abstractNumId w:val="29"/>
  </w:num>
  <w:num w:numId="37">
    <w:abstractNumId w:val="34"/>
  </w:num>
  <w:num w:numId="38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22E61"/>
    <w:rsid w:val="00026213"/>
    <w:rsid w:val="00026AA7"/>
    <w:rsid w:val="000418B1"/>
    <w:rsid w:val="00041AE8"/>
    <w:rsid w:val="00042828"/>
    <w:rsid w:val="00044D07"/>
    <w:rsid w:val="000503FD"/>
    <w:rsid w:val="00055D62"/>
    <w:rsid w:val="00064610"/>
    <w:rsid w:val="0007269E"/>
    <w:rsid w:val="00072E0F"/>
    <w:rsid w:val="00077DF1"/>
    <w:rsid w:val="00083376"/>
    <w:rsid w:val="000865BD"/>
    <w:rsid w:val="00092C51"/>
    <w:rsid w:val="00094059"/>
    <w:rsid w:val="000B0F5A"/>
    <w:rsid w:val="000B1224"/>
    <w:rsid w:val="000B5AF1"/>
    <w:rsid w:val="000D13AB"/>
    <w:rsid w:val="000D1FEF"/>
    <w:rsid w:val="000D64FE"/>
    <w:rsid w:val="000E0177"/>
    <w:rsid w:val="000F2D01"/>
    <w:rsid w:val="000F6922"/>
    <w:rsid w:val="00113BF3"/>
    <w:rsid w:val="00126664"/>
    <w:rsid w:val="001273A1"/>
    <w:rsid w:val="001415EA"/>
    <w:rsid w:val="00143805"/>
    <w:rsid w:val="0014482E"/>
    <w:rsid w:val="00144F3D"/>
    <w:rsid w:val="00161FA7"/>
    <w:rsid w:val="0016362A"/>
    <w:rsid w:val="0016369B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E1AFE"/>
    <w:rsid w:val="001F18AB"/>
    <w:rsid w:val="001F57BB"/>
    <w:rsid w:val="0020761E"/>
    <w:rsid w:val="002079AF"/>
    <w:rsid w:val="0021529F"/>
    <w:rsid w:val="00216AEB"/>
    <w:rsid w:val="002206B7"/>
    <w:rsid w:val="00221188"/>
    <w:rsid w:val="00221510"/>
    <w:rsid w:val="00222DB9"/>
    <w:rsid w:val="00243112"/>
    <w:rsid w:val="00245A40"/>
    <w:rsid w:val="00246C0F"/>
    <w:rsid w:val="00250DEE"/>
    <w:rsid w:val="00251C38"/>
    <w:rsid w:val="002546A2"/>
    <w:rsid w:val="0026323B"/>
    <w:rsid w:val="00266464"/>
    <w:rsid w:val="00270F09"/>
    <w:rsid w:val="0027377B"/>
    <w:rsid w:val="0027756C"/>
    <w:rsid w:val="00280715"/>
    <w:rsid w:val="00284FA1"/>
    <w:rsid w:val="0029567A"/>
    <w:rsid w:val="002976FA"/>
    <w:rsid w:val="002A3C2C"/>
    <w:rsid w:val="002A5AB8"/>
    <w:rsid w:val="002C22CE"/>
    <w:rsid w:val="002C7148"/>
    <w:rsid w:val="002D0EA1"/>
    <w:rsid w:val="002D2968"/>
    <w:rsid w:val="002D5BF6"/>
    <w:rsid w:val="002E0362"/>
    <w:rsid w:val="002E0E8F"/>
    <w:rsid w:val="002E298E"/>
    <w:rsid w:val="002E3760"/>
    <w:rsid w:val="002F08A6"/>
    <w:rsid w:val="002F189E"/>
    <w:rsid w:val="002F58D3"/>
    <w:rsid w:val="002F64B7"/>
    <w:rsid w:val="002F65BB"/>
    <w:rsid w:val="00300EDA"/>
    <w:rsid w:val="00303B03"/>
    <w:rsid w:val="00315713"/>
    <w:rsid w:val="00326F1E"/>
    <w:rsid w:val="00333EE9"/>
    <w:rsid w:val="00345D7A"/>
    <w:rsid w:val="003519B4"/>
    <w:rsid w:val="00356168"/>
    <w:rsid w:val="00357CBB"/>
    <w:rsid w:val="003603D1"/>
    <w:rsid w:val="00364933"/>
    <w:rsid w:val="003721FD"/>
    <w:rsid w:val="003728F4"/>
    <w:rsid w:val="003823F5"/>
    <w:rsid w:val="003826F3"/>
    <w:rsid w:val="00384C40"/>
    <w:rsid w:val="00392F9D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00AEC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0FFF"/>
    <w:rsid w:val="00466C33"/>
    <w:rsid w:val="00470F03"/>
    <w:rsid w:val="00480575"/>
    <w:rsid w:val="00480A69"/>
    <w:rsid w:val="0048180D"/>
    <w:rsid w:val="00484BE9"/>
    <w:rsid w:val="004869B0"/>
    <w:rsid w:val="00497A2A"/>
    <w:rsid w:val="00497EAA"/>
    <w:rsid w:val="004A02E4"/>
    <w:rsid w:val="004A244A"/>
    <w:rsid w:val="004A2F7A"/>
    <w:rsid w:val="004A49F5"/>
    <w:rsid w:val="004A4DC8"/>
    <w:rsid w:val="004A5B5C"/>
    <w:rsid w:val="004B1743"/>
    <w:rsid w:val="004B22DC"/>
    <w:rsid w:val="004C4DCE"/>
    <w:rsid w:val="004C5444"/>
    <w:rsid w:val="004D01C9"/>
    <w:rsid w:val="004D058B"/>
    <w:rsid w:val="004D1F0C"/>
    <w:rsid w:val="004D2101"/>
    <w:rsid w:val="004D46A1"/>
    <w:rsid w:val="004E151F"/>
    <w:rsid w:val="004F2912"/>
    <w:rsid w:val="004F5D58"/>
    <w:rsid w:val="00502F1E"/>
    <w:rsid w:val="0050783C"/>
    <w:rsid w:val="00517B37"/>
    <w:rsid w:val="0052046B"/>
    <w:rsid w:val="0052077D"/>
    <w:rsid w:val="00527242"/>
    <w:rsid w:val="00533010"/>
    <w:rsid w:val="0053589C"/>
    <w:rsid w:val="005412CF"/>
    <w:rsid w:val="00541C15"/>
    <w:rsid w:val="005509A6"/>
    <w:rsid w:val="00550ABC"/>
    <w:rsid w:val="00556452"/>
    <w:rsid w:val="005622C4"/>
    <w:rsid w:val="0057069C"/>
    <w:rsid w:val="00572DAA"/>
    <w:rsid w:val="0057301C"/>
    <w:rsid w:val="00577DAF"/>
    <w:rsid w:val="00583A2E"/>
    <w:rsid w:val="00593160"/>
    <w:rsid w:val="005962EF"/>
    <w:rsid w:val="005A0403"/>
    <w:rsid w:val="005B3317"/>
    <w:rsid w:val="005B7322"/>
    <w:rsid w:val="005B789D"/>
    <w:rsid w:val="005C4DA1"/>
    <w:rsid w:val="005D22CE"/>
    <w:rsid w:val="005D2EBE"/>
    <w:rsid w:val="005D39A4"/>
    <w:rsid w:val="005D4466"/>
    <w:rsid w:val="005D501E"/>
    <w:rsid w:val="005D5742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4629"/>
    <w:rsid w:val="0068797E"/>
    <w:rsid w:val="00694653"/>
    <w:rsid w:val="0069522A"/>
    <w:rsid w:val="006A2861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6F7E5E"/>
    <w:rsid w:val="00704C3B"/>
    <w:rsid w:val="00707E09"/>
    <w:rsid w:val="00713DBB"/>
    <w:rsid w:val="007205EB"/>
    <w:rsid w:val="00721F5F"/>
    <w:rsid w:val="00725B1C"/>
    <w:rsid w:val="0072632F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6A00"/>
    <w:rsid w:val="007A6E69"/>
    <w:rsid w:val="007C7D97"/>
    <w:rsid w:val="007D0412"/>
    <w:rsid w:val="007D23B4"/>
    <w:rsid w:val="007D2737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5CC4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B07A1"/>
    <w:rsid w:val="008C0F31"/>
    <w:rsid w:val="008C5135"/>
    <w:rsid w:val="008C64B2"/>
    <w:rsid w:val="008C7C28"/>
    <w:rsid w:val="008D39B4"/>
    <w:rsid w:val="008E2592"/>
    <w:rsid w:val="008E323E"/>
    <w:rsid w:val="008E3BEA"/>
    <w:rsid w:val="008E4A62"/>
    <w:rsid w:val="008E5507"/>
    <w:rsid w:val="008F549C"/>
    <w:rsid w:val="008F7EE7"/>
    <w:rsid w:val="00901CB3"/>
    <w:rsid w:val="00907493"/>
    <w:rsid w:val="00907694"/>
    <w:rsid w:val="00907E39"/>
    <w:rsid w:val="00910D78"/>
    <w:rsid w:val="00914E32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88A"/>
    <w:rsid w:val="009E2E90"/>
    <w:rsid w:val="009E5F81"/>
    <w:rsid w:val="009F5491"/>
    <w:rsid w:val="00A1132B"/>
    <w:rsid w:val="00A142F3"/>
    <w:rsid w:val="00A22F17"/>
    <w:rsid w:val="00A3426F"/>
    <w:rsid w:val="00A349B8"/>
    <w:rsid w:val="00A35376"/>
    <w:rsid w:val="00A40E56"/>
    <w:rsid w:val="00A50D6C"/>
    <w:rsid w:val="00A54153"/>
    <w:rsid w:val="00A56476"/>
    <w:rsid w:val="00A66529"/>
    <w:rsid w:val="00A7111D"/>
    <w:rsid w:val="00A82BA0"/>
    <w:rsid w:val="00A86706"/>
    <w:rsid w:val="00A87B1C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105CD"/>
    <w:rsid w:val="00B14572"/>
    <w:rsid w:val="00B166EA"/>
    <w:rsid w:val="00B22D05"/>
    <w:rsid w:val="00B25973"/>
    <w:rsid w:val="00B25FE5"/>
    <w:rsid w:val="00B321D2"/>
    <w:rsid w:val="00B4200F"/>
    <w:rsid w:val="00B457E6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2F93"/>
    <w:rsid w:val="00BA54E9"/>
    <w:rsid w:val="00BB1CFF"/>
    <w:rsid w:val="00BB5173"/>
    <w:rsid w:val="00BB7F81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4AC9"/>
    <w:rsid w:val="00C3385A"/>
    <w:rsid w:val="00C37AC6"/>
    <w:rsid w:val="00C41DEC"/>
    <w:rsid w:val="00C44490"/>
    <w:rsid w:val="00C4772C"/>
    <w:rsid w:val="00C50D07"/>
    <w:rsid w:val="00C54687"/>
    <w:rsid w:val="00C625D1"/>
    <w:rsid w:val="00C6350E"/>
    <w:rsid w:val="00C63B7C"/>
    <w:rsid w:val="00C75F7B"/>
    <w:rsid w:val="00C8174A"/>
    <w:rsid w:val="00C81784"/>
    <w:rsid w:val="00C82DF9"/>
    <w:rsid w:val="00C83B02"/>
    <w:rsid w:val="00C83FDE"/>
    <w:rsid w:val="00C87DCB"/>
    <w:rsid w:val="00CA3177"/>
    <w:rsid w:val="00CB3EE8"/>
    <w:rsid w:val="00CD4E9E"/>
    <w:rsid w:val="00CF3E8C"/>
    <w:rsid w:val="00D13213"/>
    <w:rsid w:val="00D14AE1"/>
    <w:rsid w:val="00D15438"/>
    <w:rsid w:val="00D168F8"/>
    <w:rsid w:val="00D3022C"/>
    <w:rsid w:val="00D3397F"/>
    <w:rsid w:val="00D50AEE"/>
    <w:rsid w:val="00D51F19"/>
    <w:rsid w:val="00D5576B"/>
    <w:rsid w:val="00D63E39"/>
    <w:rsid w:val="00D64F72"/>
    <w:rsid w:val="00D6604C"/>
    <w:rsid w:val="00D70905"/>
    <w:rsid w:val="00D775C6"/>
    <w:rsid w:val="00D83F52"/>
    <w:rsid w:val="00D856EA"/>
    <w:rsid w:val="00D922F1"/>
    <w:rsid w:val="00D93850"/>
    <w:rsid w:val="00D96FA8"/>
    <w:rsid w:val="00D97E6D"/>
    <w:rsid w:val="00DA48CB"/>
    <w:rsid w:val="00DA5A6B"/>
    <w:rsid w:val="00DB0E17"/>
    <w:rsid w:val="00DB7033"/>
    <w:rsid w:val="00DC0FAC"/>
    <w:rsid w:val="00DC6EB3"/>
    <w:rsid w:val="00DD2456"/>
    <w:rsid w:val="00DE7888"/>
    <w:rsid w:val="00DF25D6"/>
    <w:rsid w:val="00DF685F"/>
    <w:rsid w:val="00E04D06"/>
    <w:rsid w:val="00E070F0"/>
    <w:rsid w:val="00E23D8F"/>
    <w:rsid w:val="00E2505A"/>
    <w:rsid w:val="00E45CF1"/>
    <w:rsid w:val="00E51E26"/>
    <w:rsid w:val="00E56A77"/>
    <w:rsid w:val="00E57274"/>
    <w:rsid w:val="00E60B6C"/>
    <w:rsid w:val="00E61359"/>
    <w:rsid w:val="00E63C61"/>
    <w:rsid w:val="00E67F3A"/>
    <w:rsid w:val="00E921AB"/>
    <w:rsid w:val="00E9320D"/>
    <w:rsid w:val="00E96738"/>
    <w:rsid w:val="00EA09E9"/>
    <w:rsid w:val="00EA30AC"/>
    <w:rsid w:val="00EB57F1"/>
    <w:rsid w:val="00EB7578"/>
    <w:rsid w:val="00EC1DE9"/>
    <w:rsid w:val="00EC33DB"/>
    <w:rsid w:val="00EC36FF"/>
    <w:rsid w:val="00EC7D28"/>
    <w:rsid w:val="00ED6ACC"/>
    <w:rsid w:val="00EF2A21"/>
    <w:rsid w:val="00EF6E37"/>
    <w:rsid w:val="00F016F1"/>
    <w:rsid w:val="00F038B6"/>
    <w:rsid w:val="00F03D2D"/>
    <w:rsid w:val="00F04BBD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542E2"/>
    <w:rsid w:val="00F551B7"/>
    <w:rsid w:val="00F64330"/>
    <w:rsid w:val="00F6591A"/>
    <w:rsid w:val="00F76D54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CF098A1"/>
  <w15:docId w15:val="{643A847D-954D-4BFB-8211-62BB4B0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C80A-1454-4CE7-ABF0-C049457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1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2018-11-26T15:09:00Z</cp:lastPrinted>
  <dcterms:created xsi:type="dcterms:W3CDTF">2018-12-13T19:59:00Z</dcterms:created>
  <dcterms:modified xsi:type="dcterms:W3CDTF">2018-12-13T19:59:00Z</dcterms:modified>
</cp:coreProperties>
</file>