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369"/>
      </w:tblGrid>
      <w:tr w:rsidR="00721F5F" w:rsidTr="00AA4623">
        <w:trPr>
          <w:trHeight w:val="918"/>
          <w:jc w:val="center"/>
        </w:trPr>
        <w:tc>
          <w:tcPr>
            <w:tcW w:w="1594" w:type="dxa"/>
            <w:vAlign w:val="center"/>
          </w:tcPr>
          <w:p w:rsidR="00721F5F" w:rsidRDefault="004B1743" w:rsidP="00AA4623">
            <w:pPr>
              <w:spacing w:after="0" w:line="240" w:lineRule="auto"/>
              <w:ind w:leftChars="0" w:left="0" w:firstLine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795020" cy="508635"/>
                  <wp:effectExtent l="19050" t="0" r="5080" b="0"/>
                  <wp:docPr id="1" name="Imagen 1" descr="LOGO UBB_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UBB_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vAlign w:val="center"/>
          </w:tcPr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UNIVERSIDAD DEL BÍO-BÍO</w:t>
            </w:r>
          </w:p>
          <w:p w:rsidR="00721F5F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VICERRECTORÍA </w:t>
            </w:r>
            <w:r w:rsidR="005D4466">
              <w:rPr>
                <w:rFonts w:ascii="Arial" w:hAnsi="Arial" w:cs="Arial"/>
                <w:b/>
                <w:sz w:val="16"/>
              </w:rPr>
              <w:t>ACADÉMICA</w:t>
            </w:r>
          </w:p>
          <w:p w:rsidR="00721F5F" w:rsidRDefault="005D4466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DIRECCIÓN DE DOCENCIA</w:t>
            </w:r>
          </w:p>
        </w:tc>
      </w:tr>
      <w:tr w:rsidR="00721F5F" w:rsidTr="00AA4623">
        <w:trPr>
          <w:trHeight w:val="454"/>
          <w:jc w:val="center"/>
        </w:trPr>
        <w:tc>
          <w:tcPr>
            <w:tcW w:w="8963" w:type="dxa"/>
            <w:gridSpan w:val="2"/>
            <w:vAlign w:val="center"/>
          </w:tcPr>
          <w:p w:rsidR="00721F5F" w:rsidRDefault="00C4772C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FORMULARIO </w:t>
            </w:r>
            <w:r w:rsidR="00721F5F">
              <w:rPr>
                <w:rFonts w:ascii="Arial" w:hAnsi="Arial" w:cs="Arial"/>
                <w:b/>
                <w:sz w:val="28"/>
              </w:rPr>
              <w:t>BASE PERFIL LLAMADO A CONCURSO PARA PROVEER CARGOS ACADÉMICOS JORNADA COMPLETA Y</w:t>
            </w:r>
          </w:p>
          <w:p w:rsidR="00721F5F" w:rsidRDefault="00721F5F" w:rsidP="00721F5F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MEDIA JORNADA</w:t>
            </w:r>
          </w:p>
        </w:tc>
      </w:tr>
    </w:tbl>
    <w:p w:rsidR="00721F5F" w:rsidRPr="00813C6A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8C0F31" w:rsidRPr="00813C6A" w:rsidRDefault="008C0F31" w:rsidP="008C0F3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</w:t>
      </w:r>
      <w:proofErr w:type="spellStart"/>
      <w:r w:rsidRPr="00813C6A">
        <w:rPr>
          <w:rFonts w:ascii="Arial" w:hAnsi="Arial" w:cs="Arial"/>
          <w:sz w:val="20"/>
        </w:rPr>
        <w:t>Bío-Bío</w:t>
      </w:r>
      <w:proofErr w:type="spellEnd"/>
      <w:r w:rsidRPr="00813C6A">
        <w:rPr>
          <w:rFonts w:ascii="Arial" w:hAnsi="Arial" w:cs="Arial"/>
          <w:sz w:val="20"/>
        </w:rPr>
        <w:t xml:space="preserve">, con el objetivo de </w:t>
      </w:r>
      <w:r>
        <w:rPr>
          <w:rFonts w:ascii="Arial" w:hAnsi="Arial" w:cs="Arial"/>
          <w:sz w:val="20"/>
        </w:rPr>
        <w:t xml:space="preserve">completar su planta docente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>concurso para la contratación de un académico</w:t>
      </w:r>
      <w:r w:rsidRPr="00813C6A">
        <w:rPr>
          <w:rFonts w:ascii="Arial" w:hAnsi="Arial" w:cs="Arial"/>
          <w:i/>
          <w:sz w:val="20"/>
        </w:rPr>
        <w:t xml:space="preserve"> </w:t>
      </w:r>
      <w:r w:rsidRPr="00813C6A">
        <w:rPr>
          <w:rFonts w:ascii="Arial" w:hAnsi="Arial" w:cs="Arial"/>
          <w:sz w:val="20"/>
        </w:rPr>
        <w:t>de 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 xml:space="preserve">, para realizar docencia de pregrado e investigación en el Departamento de </w:t>
      </w:r>
      <w:r>
        <w:rPr>
          <w:rFonts w:ascii="Arial" w:hAnsi="Arial" w:cs="Arial"/>
          <w:sz w:val="20"/>
        </w:rPr>
        <w:t>Ingeniería Mecánica, en la sede Concepción.</w:t>
      </w: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  <w:r w:rsidR="002D1FE2">
        <w:rPr>
          <w:rFonts w:ascii="Arial" w:hAnsi="Arial" w:cs="Arial"/>
          <w:b/>
          <w:sz w:val="20"/>
          <w:szCs w:val="20"/>
        </w:rPr>
        <w:t xml:space="preserve"> </w:t>
      </w:r>
      <w:r w:rsidR="00F849DE">
        <w:rPr>
          <w:rFonts w:ascii="Arial" w:hAnsi="Arial" w:cs="Arial"/>
          <w:b/>
          <w:sz w:val="20"/>
          <w:szCs w:val="20"/>
        </w:rPr>
        <w:t>C</w:t>
      </w:r>
      <w:r w:rsidR="002D1FE2">
        <w:rPr>
          <w:rFonts w:ascii="Arial" w:hAnsi="Arial" w:cs="Arial"/>
          <w:b/>
          <w:sz w:val="20"/>
          <w:szCs w:val="20"/>
        </w:rPr>
        <w:t>argo</w:t>
      </w:r>
      <w:r w:rsidR="00F849DE">
        <w:rPr>
          <w:rFonts w:ascii="Arial" w:hAnsi="Arial" w:cs="Arial"/>
          <w:b/>
          <w:sz w:val="20"/>
          <w:szCs w:val="20"/>
        </w:rPr>
        <w:t xml:space="preserve">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721F5F" w:rsidTr="00721F5F">
        <w:trPr>
          <w:trHeight w:val="397"/>
        </w:trPr>
        <w:tc>
          <w:tcPr>
            <w:tcW w:w="8980" w:type="dxa"/>
          </w:tcPr>
          <w:p w:rsidR="008C0F31" w:rsidRPr="002B39EA" w:rsidRDefault="008C0F31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2B39EA">
              <w:rPr>
                <w:rFonts w:ascii="Arial" w:hAnsi="Arial" w:cs="Arial"/>
                <w:sz w:val="20"/>
              </w:rPr>
              <w:t xml:space="preserve">Grado </w:t>
            </w:r>
            <w:proofErr w:type="gramStart"/>
            <w:r w:rsidRPr="002B39EA">
              <w:rPr>
                <w:rFonts w:ascii="Arial" w:hAnsi="Arial" w:cs="Arial"/>
                <w:sz w:val="20"/>
              </w:rPr>
              <w:t>Académico  de</w:t>
            </w:r>
            <w:proofErr w:type="gramEnd"/>
            <w:r w:rsidRPr="002B39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Doctor en Ingeniería</w:t>
            </w:r>
            <w:r w:rsidR="002F08A6">
              <w:rPr>
                <w:rFonts w:ascii="Arial" w:hAnsi="Arial" w:cs="Arial"/>
                <w:sz w:val="20"/>
              </w:rPr>
              <w:t xml:space="preserve"> o candidato a Doctor</w:t>
            </w:r>
            <w:r w:rsidRPr="002B39EA">
              <w:rPr>
                <w:rFonts w:ascii="Arial" w:hAnsi="Arial" w:cs="Arial"/>
                <w:sz w:val="20"/>
              </w:rPr>
              <w:t xml:space="preserve">, </w:t>
            </w:r>
            <w:r w:rsidR="002E3760">
              <w:rPr>
                <w:rFonts w:ascii="Arial" w:hAnsi="Arial" w:cs="Arial"/>
                <w:sz w:val="20"/>
              </w:rPr>
              <w:t>con</w:t>
            </w:r>
            <w:r>
              <w:rPr>
                <w:rFonts w:ascii="Arial" w:hAnsi="Arial" w:cs="Arial"/>
                <w:sz w:val="20"/>
              </w:rPr>
              <w:t xml:space="preserve"> experiencia </w:t>
            </w:r>
            <w:r w:rsidR="00F320A0">
              <w:rPr>
                <w:rFonts w:ascii="Arial" w:hAnsi="Arial" w:cs="Arial"/>
                <w:sz w:val="20"/>
              </w:rPr>
              <w:t>académica</w:t>
            </w:r>
            <w:r w:rsidR="002F08A6">
              <w:rPr>
                <w:rFonts w:ascii="Arial" w:hAnsi="Arial" w:cs="Arial"/>
                <w:sz w:val="20"/>
              </w:rPr>
              <w:t xml:space="preserve"> en el área de especialidad requerida</w:t>
            </w:r>
            <w:r w:rsidRPr="002B39EA">
              <w:rPr>
                <w:rFonts w:ascii="Arial" w:hAnsi="Arial" w:cs="Arial"/>
                <w:sz w:val="20"/>
              </w:rPr>
              <w:t>.</w:t>
            </w:r>
          </w:p>
          <w:p w:rsidR="002D5BF6" w:rsidRDefault="008C0F31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 w:rsidRPr="002B39EA">
              <w:rPr>
                <w:rFonts w:ascii="Arial" w:hAnsi="Arial" w:cs="Arial"/>
                <w:sz w:val="20"/>
              </w:rPr>
              <w:t xml:space="preserve">Sólida Formación en el </w:t>
            </w:r>
            <w:proofErr w:type="spellStart"/>
            <w:r w:rsidR="002E3760">
              <w:rPr>
                <w:rFonts w:ascii="Arial" w:hAnsi="Arial" w:cs="Arial"/>
                <w:sz w:val="20"/>
              </w:rPr>
              <w:t>Area</w:t>
            </w:r>
            <w:proofErr w:type="spellEnd"/>
            <w:r w:rsidR="002E3760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="002E3760">
              <w:rPr>
                <w:rFonts w:ascii="Arial" w:hAnsi="Arial" w:cs="Arial"/>
                <w:sz w:val="20"/>
              </w:rPr>
              <w:t>Termofluidos</w:t>
            </w:r>
            <w:proofErr w:type="spellEnd"/>
            <w:r w:rsidR="002E3760">
              <w:rPr>
                <w:rFonts w:ascii="Arial" w:hAnsi="Arial" w:cs="Arial"/>
                <w:sz w:val="20"/>
              </w:rPr>
              <w:t xml:space="preserve">, específicamente en Termodinámica, Fenómenos de Transporte, </w:t>
            </w:r>
            <w:proofErr w:type="spellStart"/>
            <w:r w:rsidR="002E3760">
              <w:rPr>
                <w:rFonts w:ascii="Arial" w:hAnsi="Arial" w:cs="Arial"/>
                <w:sz w:val="20"/>
              </w:rPr>
              <w:t>Turbomáquinas</w:t>
            </w:r>
            <w:proofErr w:type="spellEnd"/>
            <w:r w:rsidR="002E3760">
              <w:rPr>
                <w:rFonts w:ascii="Arial" w:hAnsi="Arial" w:cs="Arial"/>
                <w:sz w:val="20"/>
              </w:rPr>
              <w:t xml:space="preserve">, </w:t>
            </w:r>
            <w:r w:rsidR="002D5BF6">
              <w:rPr>
                <w:rFonts w:ascii="Arial" w:hAnsi="Arial" w:cs="Arial"/>
                <w:sz w:val="20"/>
              </w:rPr>
              <w:t xml:space="preserve">Proyectos Térmicos, </w:t>
            </w:r>
            <w:proofErr w:type="spellStart"/>
            <w:r w:rsidR="00672517">
              <w:rPr>
                <w:rFonts w:ascii="Arial" w:hAnsi="Arial" w:cs="Arial"/>
                <w:sz w:val="20"/>
              </w:rPr>
              <w:t>Termoconversión</w:t>
            </w:r>
            <w:proofErr w:type="spellEnd"/>
            <w:r w:rsidR="00672517">
              <w:rPr>
                <w:rFonts w:ascii="Arial" w:hAnsi="Arial" w:cs="Arial"/>
                <w:sz w:val="20"/>
              </w:rPr>
              <w:t xml:space="preserve">, </w:t>
            </w:r>
            <w:r w:rsidR="002D5BF6">
              <w:rPr>
                <w:rFonts w:ascii="Arial" w:hAnsi="Arial" w:cs="Arial"/>
                <w:sz w:val="20"/>
              </w:rPr>
              <w:t>Energías Renovables y Eficiencia Energética.</w:t>
            </w:r>
          </w:p>
          <w:p w:rsidR="008C0F31" w:rsidRPr="002B39EA" w:rsidRDefault="002D5BF6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8C0F31" w:rsidRPr="002B39EA">
              <w:rPr>
                <w:rFonts w:ascii="Arial" w:hAnsi="Arial" w:cs="Arial"/>
                <w:sz w:val="20"/>
              </w:rPr>
              <w:t xml:space="preserve">so y aplicación de software gráficos y de Ingeniería; </w:t>
            </w:r>
            <w:proofErr w:type="spellStart"/>
            <w:r w:rsidR="008C0F31" w:rsidRPr="002B39EA">
              <w:rPr>
                <w:rFonts w:ascii="Arial" w:hAnsi="Arial" w:cs="Arial"/>
                <w:sz w:val="20"/>
              </w:rPr>
              <w:t>AutoCad</w:t>
            </w:r>
            <w:proofErr w:type="spellEnd"/>
            <w:r w:rsidR="008C0F31" w:rsidRPr="002B39EA">
              <w:rPr>
                <w:rFonts w:ascii="Arial" w:hAnsi="Arial" w:cs="Arial"/>
                <w:sz w:val="20"/>
              </w:rPr>
              <w:t xml:space="preserve">, Inventor, </w:t>
            </w:r>
            <w:r>
              <w:rPr>
                <w:rFonts w:ascii="Arial" w:hAnsi="Arial" w:cs="Arial"/>
                <w:sz w:val="20"/>
              </w:rPr>
              <w:t xml:space="preserve">Matlab, </w:t>
            </w:r>
            <w:proofErr w:type="spellStart"/>
            <w:r>
              <w:rPr>
                <w:rFonts w:ascii="Arial" w:hAnsi="Arial" w:cs="Arial"/>
                <w:sz w:val="20"/>
              </w:rPr>
              <w:t>Ansys</w:t>
            </w:r>
            <w:proofErr w:type="spellEnd"/>
            <w:r>
              <w:rPr>
                <w:rFonts w:ascii="Arial" w:hAnsi="Arial" w:cs="Arial"/>
                <w:sz w:val="20"/>
              </w:rPr>
              <w:t>, entre otros.</w:t>
            </w:r>
          </w:p>
          <w:p w:rsidR="00721F5F" w:rsidRDefault="00F320A0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Experiencia Académica en el área competencia en alguna Institución de Educación Superior</w:t>
            </w:r>
            <w:r w:rsidR="00DD2CAB">
              <w:rPr>
                <w:rFonts w:ascii="Arial" w:hAnsi="Arial" w:cs="Arial"/>
                <w:sz w:val="20"/>
              </w:rPr>
              <w:t xml:space="preserve"> de Chile o del extranjero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72BDC" w:rsidRDefault="00D72BDC" w:rsidP="008C0F31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Cartas de recomendación sobre su potencial académico</w:t>
            </w:r>
          </w:p>
          <w:p w:rsidR="00672517" w:rsidRDefault="00F320A0" w:rsidP="00672517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Publicaciones Científicas en Conferenci</w:t>
            </w:r>
            <w:r w:rsidR="00672517">
              <w:rPr>
                <w:rFonts w:ascii="Arial" w:hAnsi="Arial" w:cs="Arial"/>
                <w:sz w:val="20"/>
              </w:rPr>
              <w:t xml:space="preserve">as y/o Revistas de alto impacto. </w:t>
            </w:r>
          </w:p>
          <w:p w:rsidR="00672517" w:rsidRPr="008C0F31" w:rsidRDefault="00672517" w:rsidP="00672517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Línea de Investigación en Desarrollo, que le permita formular y concursar proyectos de Investigación Científica y Tecnológica en el corto plazo.</w:t>
            </w:r>
          </w:p>
        </w:tc>
      </w:tr>
    </w:tbl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552F2" w:rsidRDefault="00B552F2" w:rsidP="00721F5F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21F5F" w:rsidRDefault="00721F5F" w:rsidP="00721F5F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D72BDC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F320A0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25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D72BDC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Universitaria 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8C0F31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Docente 10 puntos</w:t>
            </w:r>
          </w:p>
          <w:p w:rsidR="008C0F31" w:rsidRDefault="00D72BDC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Productividad académica 10</w:t>
            </w:r>
            <w:r w:rsidR="008C0F3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:rsidR="00721F5F" w:rsidRPr="00813C6A" w:rsidRDefault="008C0F31" w:rsidP="008C0F31">
            <w:pPr>
              <w:numPr>
                <w:ilvl w:val="0"/>
                <w:numId w:val="19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586474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C0F3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8C0F31" w:rsidRDefault="008C0F31" w:rsidP="008C0F31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721F5F" w:rsidRPr="00813C6A" w:rsidRDefault="008C0F31" w:rsidP="00586474">
            <w:pPr>
              <w:numPr>
                <w:ilvl w:val="0"/>
                <w:numId w:val="20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</w:t>
            </w:r>
            <w:r w:rsidR="00D72BDC">
              <w:rPr>
                <w:rFonts w:ascii="Arial" w:hAnsi="Arial" w:cs="Arial"/>
                <w:sz w:val="18"/>
                <w:szCs w:val="18"/>
              </w:rPr>
              <w:t>, charla técnica sobre su especialidad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647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puntos</w:t>
            </w:r>
          </w:p>
        </w:tc>
      </w:tr>
      <w:tr w:rsidR="00721F5F" w:rsidRPr="00813C6A" w:rsidTr="00AA4623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5F" w:rsidRPr="00813C6A" w:rsidRDefault="008C0F31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5F" w:rsidRPr="00813C6A" w:rsidRDefault="00721F5F" w:rsidP="00AA4623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1F5F" w:rsidRDefault="00721F5F" w:rsidP="00EB3344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B3344" w:rsidRPr="00480B21" w:rsidRDefault="00EB3344" w:rsidP="00EB3344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EB3344" w:rsidRPr="00D11C4D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EB3344" w:rsidRPr="009D7317" w:rsidRDefault="00EB3344" w:rsidP="00EB3344">
      <w:pPr>
        <w:numPr>
          <w:ilvl w:val="0"/>
          <w:numId w:val="38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EB3344" w:rsidRPr="00480B21" w:rsidRDefault="00EB3344" w:rsidP="00EB3344">
      <w:pPr>
        <w:numPr>
          <w:ilvl w:val="0"/>
          <w:numId w:val="38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EB3344" w:rsidRPr="00480B21" w:rsidRDefault="00EB3344" w:rsidP="00EB3344">
      <w:pPr>
        <w:numPr>
          <w:ilvl w:val="0"/>
          <w:numId w:val="38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EB3344" w:rsidRPr="00480B21" w:rsidRDefault="00EB3344" w:rsidP="00EB3344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EB3344" w:rsidRPr="00480B21" w:rsidRDefault="00EB3344" w:rsidP="00EB3344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 xml:space="preserve">Antecedentes generales a considerar en la selección para todos los cargos </w:t>
      </w:r>
    </w:p>
    <w:p w:rsidR="00EB3344" w:rsidRPr="00480B21" w:rsidRDefault="00EB3344" w:rsidP="00EB3344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EB3344" w:rsidRPr="00480B21" w:rsidRDefault="00EB3344" w:rsidP="00EB3344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9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EB3344" w:rsidRPr="00480B21" w:rsidRDefault="00EB3344" w:rsidP="00EB3344">
      <w:pPr>
        <w:numPr>
          <w:ilvl w:val="0"/>
          <w:numId w:val="37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EB3344" w:rsidRDefault="00EB3344" w:rsidP="00EB3344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B3344" w:rsidRPr="00480B21" w:rsidRDefault="00EB3344" w:rsidP="00EB3344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F849DE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de 2019</w:t>
      </w:r>
    </w:p>
    <w:p w:rsidR="00EB3344" w:rsidRPr="00480B21" w:rsidRDefault="00EB3344" w:rsidP="00EB3344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F849DE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9 </w:t>
      </w: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de enero de 2019</w:t>
      </w:r>
    </w:p>
    <w:p w:rsidR="00EB3344" w:rsidRPr="00480B21" w:rsidRDefault="00EB3344" w:rsidP="00EB3344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EB3344" w:rsidRPr="00480B21" w:rsidRDefault="00EB3344" w:rsidP="00EB3344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B3344" w:rsidRPr="00F4567C" w:rsidRDefault="00EB3344" w:rsidP="00EB3344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EB3344" w:rsidRPr="007C5526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de regiones de fuera de la Región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</w:p>
    <w:p w:rsidR="00EB3344" w:rsidRPr="007C5526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>, Sede Concepción:</w:t>
      </w:r>
    </w:p>
    <w:p w:rsidR="00EB3344" w:rsidRPr="007C5526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:rsidR="00EB3344" w:rsidRPr="007C5526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B3344" w:rsidRPr="007C5526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>, Sede Concepción dirigido a:</w:t>
      </w: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B3344" w:rsidRPr="00B85D11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EB3344" w:rsidRPr="00B85D11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Mecánica</w:t>
      </w:r>
      <w:r w:rsidRPr="00B85D11">
        <w:rPr>
          <w:rFonts w:ascii="Arial" w:hAnsi="Arial" w:cs="Arial"/>
          <w:b/>
          <w:sz w:val="20"/>
          <w:szCs w:val="20"/>
        </w:rPr>
        <w:t xml:space="preserve"> </w:t>
      </w: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:rsidR="00EB3344" w:rsidRPr="00B85D11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:rsidR="00EB3344" w:rsidRPr="00B85D11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Collao</w:t>
      </w:r>
      <w:proofErr w:type="spellEnd"/>
      <w:r w:rsidRPr="00B85D11">
        <w:rPr>
          <w:rFonts w:ascii="Arial" w:hAnsi="Arial" w:cs="Arial"/>
          <w:b/>
          <w:sz w:val="20"/>
          <w:szCs w:val="20"/>
        </w:rPr>
        <w:t xml:space="preserve"> 1202, Casilla 5-C</w:t>
      </w:r>
    </w:p>
    <w:p w:rsidR="00EB3344" w:rsidRPr="00B85D11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:rsidR="00EB3344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B3344" w:rsidRPr="00480B21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93"/>
        <w:gridCol w:w="643"/>
        <w:gridCol w:w="2076"/>
        <w:gridCol w:w="2015"/>
        <w:gridCol w:w="1382"/>
      </w:tblGrid>
      <w:tr w:rsidR="00EB3344" w:rsidRPr="00480B21" w:rsidTr="005469F8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>
              <w:rPr>
                <w:rFonts w:ascii="Arial" w:hAnsi="Arial" w:cs="Arial"/>
                <w:i/>
                <w:sz w:val="20"/>
                <w:szCs w:val="20"/>
              </w:rPr>
              <w:t>: Reinaldo Sánchez Arriagada</w:t>
            </w:r>
          </w:p>
        </w:tc>
      </w:tr>
      <w:tr w:rsidR="00EB3344" w:rsidRPr="00480B21" w:rsidTr="005469F8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Fono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0B21">
              <w:rPr>
                <w:rFonts w:ascii="Arial" w:hAnsi="Arial" w:cs="Arial"/>
                <w:sz w:val="20"/>
                <w:szCs w:val="20"/>
              </w:rPr>
              <w:t>31113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44" w:rsidRPr="00480B21" w:rsidTr="005469F8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4" w:rsidRPr="00480B21" w:rsidRDefault="00EB3344" w:rsidP="005469F8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EB3344" w:rsidRDefault="00EB3344" w:rsidP="00EB3344">
      <w:pPr>
        <w:ind w:leftChars="0" w:left="0" w:firstLine="0"/>
      </w:pPr>
    </w:p>
    <w:p w:rsidR="00EB3344" w:rsidRPr="00813C6A" w:rsidRDefault="00EB3344" w:rsidP="00EB3344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sectPr w:rsidR="00EB3344" w:rsidRPr="00813C6A" w:rsidSect="00356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84" w:rsidRDefault="00E43784">
      <w:pPr>
        <w:spacing w:after="0" w:line="240" w:lineRule="auto"/>
        <w:ind w:left="636"/>
      </w:pPr>
      <w:r>
        <w:separator/>
      </w:r>
    </w:p>
  </w:endnote>
  <w:endnote w:type="continuationSeparator" w:id="0">
    <w:p w:rsidR="00E43784" w:rsidRDefault="00E43784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DB0E17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84" w:rsidRDefault="00E43784">
      <w:pPr>
        <w:spacing w:after="0" w:line="240" w:lineRule="auto"/>
        <w:ind w:left="636"/>
      </w:pPr>
      <w:r>
        <w:separator/>
      </w:r>
    </w:p>
  </w:footnote>
  <w:footnote w:type="continuationSeparator" w:id="0">
    <w:p w:rsidR="00E43784" w:rsidRDefault="00E43784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DB0E17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DB0E17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DC9D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D04E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A003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4269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583BF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32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84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AD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C88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0E91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65236CB"/>
    <w:multiLevelType w:val="hybridMultilevel"/>
    <w:tmpl w:val="819CD9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85EC4"/>
    <w:multiLevelType w:val="hybridMultilevel"/>
    <w:tmpl w:val="281E73A8"/>
    <w:lvl w:ilvl="0" w:tplc="9A24E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BC607C"/>
    <w:multiLevelType w:val="hybridMultilevel"/>
    <w:tmpl w:val="0CDC9D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C6F55"/>
    <w:multiLevelType w:val="hybridMultilevel"/>
    <w:tmpl w:val="5C9098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E24AD"/>
    <w:multiLevelType w:val="hybridMultilevel"/>
    <w:tmpl w:val="A2225F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331D6"/>
    <w:multiLevelType w:val="hybridMultilevel"/>
    <w:tmpl w:val="1BACF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F2C3F"/>
    <w:multiLevelType w:val="hybridMultilevel"/>
    <w:tmpl w:val="B986C8A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1B6DDF"/>
    <w:multiLevelType w:val="hybridMultilevel"/>
    <w:tmpl w:val="2048ACF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DD3B19"/>
    <w:multiLevelType w:val="multilevel"/>
    <w:tmpl w:val="6F082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6" w:hanging="6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75317"/>
    <w:multiLevelType w:val="hybridMultilevel"/>
    <w:tmpl w:val="12523E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A448B4"/>
    <w:multiLevelType w:val="hybridMultilevel"/>
    <w:tmpl w:val="2F74C5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045F1"/>
    <w:multiLevelType w:val="hybridMultilevel"/>
    <w:tmpl w:val="ABFED14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9D094D"/>
    <w:multiLevelType w:val="hybridMultilevel"/>
    <w:tmpl w:val="042436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42105"/>
    <w:multiLevelType w:val="hybridMultilevel"/>
    <w:tmpl w:val="DC74089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003F4"/>
    <w:multiLevelType w:val="hybridMultilevel"/>
    <w:tmpl w:val="C7A24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C3759"/>
    <w:multiLevelType w:val="hybridMultilevel"/>
    <w:tmpl w:val="094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19E5"/>
    <w:multiLevelType w:val="hybridMultilevel"/>
    <w:tmpl w:val="53289896"/>
    <w:lvl w:ilvl="0" w:tplc="282806DA">
      <w:start w:val="1"/>
      <w:numFmt w:val="lowerLetter"/>
      <w:lvlText w:val="%1."/>
      <w:lvlJc w:val="left"/>
      <w:pPr>
        <w:ind w:left="666" w:hanging="360"/>
      </w:pPr>
      <w:rPr>
        <w:rFonts w:ascii="Arial" w:eastAsia="Calibri" w:hAnsi="Arial" w:cs="Arial"/>
      </w:rPr>
    </w:lvl>
    <w:lvl w:ilvl="1" w:tplc="340A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2" w15:restartNumberingAfterBreak="0">
    <w:nsid w:val="64886E97"/>
    <w:multiLevelType w:val="multilevel"/>
    <w:tmpl w:val="BB785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271F08"/>
    <w:multiLevelType w:val="hybridMultilevel"/>
    <w:tmpl w:val="06706B5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A7771"/>
    <w:multiLevelType w:val="hybridMultilevel"/>
    <w:tmpl w:val="6FD6D5A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90057C"/>
    <w:multiLevelType w:val="hybridMultilevel"/>
    <w:tmpl w:val="824045EC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331E8"/>
    <w:multiLevelType w:val="hybridMultilevel"/>
    <w:tmpl w:val="E05244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26"/>
  </w:num>
  <w:num w:numId="17">
    <w:abstractNumId w:val="32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7"/>
  </w:num>
  <w:num w:numId="21">
    <w:abstractNumId w:val="16"/>
  </w:num>
  <w:num w:numId="22">
    <w:abstractNumId w:val="37"/>
  </w:num>
  <w:num w:numId="23">
    <w:abstractNumId w:val="15"/>
  </w:num>
  <w:num w:numId="24">
    <w:abstractNumId w:val="25"/>
  </w:num>
  <w:num w:numId="25">
    <w:abstractNumId w:val="19"/>
  </w:num>
  <w:num w:numId="26">
    <w:abstractNumId w:val="23"/>
  </w:num>
  <w:num w:numId="27">
    <w:abstractNumId w:val="33"/>
  </w:num>
  <w:num w:numId="28">
    <w:abstractNumId w:val="35"/>
  </w:num>
  <w:num w:numId="29">
    <w:abstractNumId w:val="36"/>
  </w:num>
  <w:num w:numId="30">
    <w:abstractNumId w:val="22"/>
  </w:num>
  <w:num w:numId="31">
    <w:abstractNumId w:val="14"/>
  </w:num>
  <w:num w:numId="32">
    <w:abstractNumId w:val="28"/>
  </w:num>
  <w:num w:numId="33">
    <w:abstractNumId w:val="20"/>
  </w:num>
  <w:num w:numId="34">
    <w:abstractNumId w:val="31"/>
  </w:num>
  <w:num w:numId="35">
    <w:abstractNumId w:val="18"/>
  </w:num>
  <w:num w:numId="36">
    <w:abstractNumId w:val="29"/>
  </w:num>
  <w:num w:numId="37">
    <w:abstractNumId w:val="34"/>
  </w:num>
  <w:num w:numId="3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F"/>
    <w:rsid w:val="00001C0F"/>
    <w:rsid w:val="00005BEE"/>
    <w:rsid w:val="000076B4"/>
    <w:rsid w:val="000077E8"/>
    <w:rsid w:val="00007BB0"/>
    <w:rsid w:val="00012D2C"/>
    <w:rsid w:val="00022E61"/>
    <w:rsid w:val="00026213"/>
    <w:rsid w:val="00026AA7"/>
    <w:rsid w:val="000418B1"/>
    <w:rsid w:val="00041AE8"/>
    <w:rsid w:val="00042828"/>
    <w:rsid w:val="000503FD"/>
    <w:rsid w:val="00055D62"/>
    <w:rsid w:val="00064610"/>
    <w:rsid w:val="0007269E"/>
    <w:rsid w:val="00072E0F"/>
    <w:rsid w:val="00083376"/>
    <w:rsid w:val="000865BD"/>
    <w:rsid w:val="00092C51"/>
    <w:rsid w:val="00094059"/>
    <w:rsid w:val="000B0F5A"/>
    <w:rsid w:val="000B1224"/>
    <w:rsid w:val="000B5AF1"/>
    <w:rsid w:val="000D13AB"/>
    <w:rsid w:val="000D1FEF"/>
    <w:rsid w:val="000D64FE"/>
    <w:rsid w:val="000E0177"/>
    <w:rsid w:val="000F2D01"/>
    <w:rsid w:val="000F6922"/>
    <w:rsid w:val="00113BF3"/>
    <w:rsid w:val="001208AA"/>
    <w:rsid w:val="00126664"/>
    <w:rsid w:val="001273A1"/>
    <w:rsid w:val="00143805"/>
    <w:rsid w:val="0014482E"/>
    <w:rsid w:val="00161FA7"/>
    <w:rsid w:val="0016362A"/>
    <w:rsid w:val="001670F3"/>
    <w:rsid w:val="00176E8D"/>
    <w:rsid w:val="00190480"/>
    <w:rsid w:val="001A097F"/>
    <w:rsid w:val="001A300F"/>
    <w:rsid w:val="001A3466"/>
    <w:rsid w:val="001A557B"/>
    <w:rsid w:val="001A68AA"/>
    <w:rsid w:val="001A6E70"/>
    <w:rsid w:val="001A7E27"/>
    <w:rsid w:val="001C1F70"/>
    <w:rsid w:val="001C72C1"/>
    <w:rsid w:val="001D0F5F"/>
    <w:rsid w:val="001D44E0"/>
    <w:rsid w:val="001E0692"/>
    <w:rsid w:val="001E06A1"/>
    <w:rsid w:val="001F57BB"/>
    <w:rsid w:val="0020761E"/>
    <w:rsid w:val="002079AF"/>
    <w:rsid w:val="0021529F"/>
    <w:rsid w:val="00216AEB"/>
    <w:rsid w:val="002206B7"/>
    <w:rsid w:val="00221188"/>
    <w:rsid w:val="00222DB9"/>
    <w:rsid w:val="00243112"/>
    <w:rsid w:val="00245A40"/>
    <w:rsid w:val="00246C0F"/>
    <w:rsid w:val="00250DEE"/>
    <w:rsid w:val="00251C38"/>
    <w:rsid w:val="002546A2"/>
    <w:rsid w:val="0026323B"/>
    <w:rsid w:val="00266464"/>
    <w:rsid w:val="00270F09"/>
    <w:rsid w:val="0027377B"/>
    <w:rsid w:val="0027756C"/>
    <w:rsid w:val="00284FA1"/>
    <w:rsid w:val="0029567A"/>
    <w:rsid w:val="002976FA"/>
    <w:rsid w:val="002A3C2C"/>
    <w:rsid w:val="002A5AB8"/>
    <w:rsid w:val="002C22CE"/>
    <w:rsid w:val="002C7148"/>
    <w:rsid w:val="002D0EA1"/>
    <w:rsid w:val="002D1FE2"/>
    <w:rsid w:val="002D2968"/>
    <w:rsid w:val="002D5BF6"/>
    <w:rsid w:val="002E0362"/>
    <w:rsid w:val="002E0E8F"/>
    <w:rsid w:val="002E298E"/>
    <w:rsid w:val="002E3760"/>
    <w:rsid w:val="002F08A6"/>
    <w:rsid w:val="002F189E"/>
    <w:rsid w:val="002F58D3"/>
    <w:rsid w:val="002F64B7"/>
    <w:rsid w:val="002F65BB"/>
    <w:rsid w:val="00300EDA"/>
    <w:rsid w:val="00303B03"/>
    <w:rsid w:val="00315713"/>
    <w:rsid w:val="00326F1E"/>
    <w:rsid w:val="00333EE9"/>
    <w:rsid w:val="00345D7A"/>
    <w:rsid w:val="003519B4"/>
    <w:rsid w:val="00356168"/>
    <w:rsid w:val="00357CBB"/>
    <w:rsid w:val="003603D1"/>
    <w:rsid w:val="00364933"/>
    <w:rsid w:val="003721FD"/>
    <w:rsid w:val="003728F4"/>
    <w:rsid w:val="003823F5"/>
    <w:rsid w:val="003826F3"/>
    <w:rsid w:val="00384C40"/>
    <w:rsid w:val="00392F9D"/>
    <w:rsid w:val="003A4677"/>
    <w:rsid w:val="003B46E4"/>
    <w:rsid w:val="003C0A7E"/>
    <w:rsid w:val="003C1B32"/>
    <w:rsid w:val="003C70E9"/>
    <w:rsid w:val="003D1F54"/>
    <w:rsid w:val="003D2B45"/>
    <w:rsid w:val="003D36B0"/>
    <w:rsid w:val="003E0116"/>
    <w:rsid w:val="003E5FF8"/>
    <w:rsid w:val="003E63CB"/>
    <w:rsid w:val="003F609B"/>
    <w:rsid w:val="0040074F"/>
    <w:rsid w:val="004134FC"/>
    <w:rsid w:val="00413551"/>
    <w:rsid w:val="0041388E"/>
    <w:rsid w:val="00413FE8"/>
    <w:rsid w:val="00417FB5"/>
    <w:rsid w:val="004217FF"/>
    <w:rsid w:val="00441AAE"/>
    <w:rsid w:val="004421F1"/>
    <w:rsid w:val="004423F7"/>
    <w:rsid w:val="0044513E"/>
    <w:rsid w:val="0045164F"/>
    <w:rsid w:val="00466C33"/>
    <w:rsid w:val="00470F03"/>
    <w:rsid w:val="00480575"/>
    <w:rsid w:val="00480A69"/>
    <w:rsid w:val="0048180D"/>
    <w:rsid w:val="004869B0"/>
    <w:rsid w:val="00497A2A"/>
    <w:rsid w:val="004A02E4"/>
    <w:rsid w:val="004A244A"/>
    <w:rsid w:val="004A2F7A"/>
    <w:rsid w:val="004A49F5"/>
    <w:rsid w:val="004A4DC8"/>
    <w:rsid w:val="004A5B5C"/>
    <w:rsid w:val="004B1743"/>
    <w:rsid w:val="004B22DC"/>
    <w:rsid w:val="004C5444"/>
    <w:rsid w:val="004D01C9"/>
    <w:rsid w:val="004D058B"/>
    <w:rsid w:val="004D1F0C"/>
    <w:rsid w:val="004D2101"/>
    <w:rsid w:val="004D46A1"/>
    <w:rsid w:val="004E151F"/>
    <w:rsid w:val="004F2912"/>
    <w:rsid w:val="004F55C0"/>
    <w:rsid w:val="004F5D58"/>
    <w:rsid w:val="00502F1E"/>
    <w:rsid w:val="0050783C"/>
    <w:rsid w:val="00517B37"/>
    <w:rsid w:val="0052046B"/>
    <w:rsid w:val="0052077D"/>
    <w:rsid w:val="005219AD"/>
    <w:rsid w:val="00527242"/>
    <w:rsid w:val="00533010"/>
    <w:rsid w:val="0053589C"/>
    <w:rsid w:val="005412CF"/>
    <w:rsid w:val="00541C15"/>
    <w:rsid w:val="005509A6"/>
    <w:rsid w:val="00550ABC"/>
    <w:rsid w:val="0055288D"/>
    <w:rsid w:val="00556452"/>
    <w:rsid w:val="005622C4"/>
    <w:rsid w:val="00563AC9"/>
    <w:rsid w:val="0057069C"/>
    <w:rsid w:val="00572DAA"/>
    <w:rsid w:val="0057301C"/>
    <w:rsid w:val="00577DAF"/>
    <w:rsid w:val="00583A2E"/>
    <w:rsid w:val="00586474"/>
    <w:rsid w:val="00593160"/>
    <w:rsid w:val="005A0403"/>
    <w:rsid w:val="005A676A"/>
    <w:rsid w:val="005B3317"/>
    <w:rsid w:val="005B7322"/>
    <w:rsid w:val="005B789D"/>
    <w:rsid w:val="005C4DA1"/>
    <w:rsid w:val="005D22CE"/>
    <w:rsid w:val="005D2EBE"/>
    <w:rsid w:val="005D4466"/>
    <w:rsid w:val="005D501E"/>
    <w:rsid w:val="005D6B3D"/>
    <w:rsid w:val="005E1FB2"/>
    <w:rsid w:val="005E4D43"/>
    <w:rsid w:val="0060747F"/>
    <w:rsid w:val="00611351"/>
    <w:rsid w:val="00612B85"/>
    <w:rsid w:val="00621C2C"/>
    <w:rsid w:val="00622478"/>
    <w:rsid w:val="00622928"/>
    <w:rsid w:val="00627347"/>
    <w:rsid w:val="00633C67"/>
    <w:rsid w:val="00640517"/>
    <w:rsid w:val="0064733E"/>
    <w:rsid w:val="00656234"/>
    <w:rsid w:val="00672517"/>
    <w:rsid w:val="006748AC"/>
    <w:rsid w:val="00684629"/>
    <w:rsid w:val="0068797E"/>
    <w:rsid w:val="00694653"/>
    <w:rsid w:val="0069522A"/>
    <w:rsid w:val="006A2861"/>
    <w:rsid w:val="006C142E"/>
    <w:rsid w:val="006C4EC6"/>
    <w:rsid w:val="006D14D0"/>
    <w:rsid w:val="006D2F97"/>
    <w:rsid w:val="006D3C73"/>
    <w:rsid w:val="006E0818"/>
    <w:rsid w:val="006F021D"/>
    <w:rsid w:val="006F3428"/>
    <w:rsid w:val="006F486B"/>
    <w:rsid w:val="006F793C"/>
    <w:rsid w:val="00704C3B"/>
    <w:rsid w:val="00707E09"/>
    <w:rsid w:val="00713DBB"/>
    <w:rsid w:val="007205EB"/>
    <w:rsid w:val="00721F5F"/>
    <w:rsid w:val="00723AFB"/>
    <w:rsid w:val="00725B1C"/>
    <w:rsid w:val="0073155A"/>
    <w:rsid w:val="007333D9"/>
    <w:rsid w:val="007369A4"/>
    <w:rsid w:val="00743E24"/>
    <w:rsid w:val="007515A6"/>
    <w:rsid w:val="00752787"/>
    <w:rsid w:val="00754953"/>
    <w:rsid w:val="00757411"/>
    <w:rsid w:val="007616FA"/>
    <w:rsid w:val="00764814"/>
    <w:rsid w:val="00774302"/>
    <w:rsid w:val="00774A27"/>
    <w:rsid w:val="007820D2"/>
    <w:rsid w:val="007832F8"/>
    <w:rsid w:val="0078508D"/>
    <w:rsid w:val="007907D0"/>
    <w:rsid w:val="00792B41"/>
    <w:rsid w:val="0079617A"/>
    <w:rsid w:val="007A6A00"/>
    <w:rsid w:val="007A6E69"/>
    <w:rsid w:val="007C7D97"/>
    <w:rsid w:val="007D0412"/>
    <w:rsid w:val="007D23B4"/>
    <w:rsid w:val="007D59E1"/>
    <w:rsid w:val="007E23F4"/>
    <w:rsid w:val="007E2C5A"/>
    <w:rsid w:val="007E5B7E"/>
    <w:rsid w:val="007E7F4B"/>
    <w:rsid w:val="007F2B45"/>
    <w:rsid w:val="007F4233"/>
    <w:rsid w:val="00805453"/>
    <w:rsid w:val="00811165"/>
    <w:rsid w:val="00822532"/>
    <w:rsid w:val="00826620"/>
    <w:rsid w:val="00833C59"/>
    <w:rsid w:val="008368D2"/>
    <w:rsid w:val="00840A22"/>
    <w:rsid w:val="008523DF"/>
    <w:rsid w:val="00853B0B"/>
    <w:rsid w:val="00854EFD"/>
    <w:rsid w:val="00855CC4"/>
    <w:rsid w:val="00860020"/>
    <w:rsid w:val="0086148D"/>
    <w:rsid w:val="00861D27"/>
    <w:rsid w:val="0086228D"/>
    <w:rsid w:val="008639F2"/>
    <w:rsid w:val="008676D6"/>
    <w:rsid w:val="008677E5"/>
    <w:rsid w:val="00871BBB"/>
    <w:rsid w:val="008736E4"/>
    <w:rsid w:val="00874B18"/>
    <w:rsid w:val="00882205"/>
    <w:rsid w:val="00884F8B"/>
    <w:rsid w:val="008859EB"/>
    <w:rsid w:val="00892390"/>
    <w:rsid w:val="008B07A1"/>
    <w:rsid w:val="008C0F31"/>
    <w:rsid w:val="008C5135"/>
    <w:rsid w:val="008C64B2"/>
    <w:rsid w:val="008C7C28"/>
    <w:rsid w:val="008D39B4"/>
    <w:rsid w:val="008E323E"/>
    <w:rsid w:val="008E3BEA"/>
    <w:rsid w:val="008E4A62"/>
    <w:rsid w:val="008E5507"/>
    <w:rsid w:val="008F549C"/>
    <w:rsid w:val="008F7EE7"/>
    <w:rsid w:val="00901CB3"/>
    <w:rsid w:val="00907E39"/>
    <w:rsid w:val="00910D78"/>
    <w:rsid w:val="00917B6A"/>
    <w:rsid w:val="00917D8E"/>
    <w:rsid w:val="00936C56"/>
    <w:rsid w:val="00942A19"/>
    <w:rsid w:val="009464D1"/>
    <w:rsid w:val="00953DD2"/>
    <w:rsid w:val="009552C0"/>
    <w:rsid w:val="00964B33"/>
    <w:rsid w:val="00972A0F"/>
    <w:rsid w:val="009777DB"/>
    <w:rsid w:val="00992D13"/>
    <w:rsid w:val="009A0891"/>
    <w:rsid w:val="009A2865"/>
    <w:rsid w:val="009A54A1"/>
    <w:rsid w:val="009A65CA"/>
    <w:rsid w:val="009B0286"/>
    <w:rsid w:val="009B276B"/>
    <w:rsid w:val="009B6A5F"/>
    <w:rsid w:val="009C434B"/>
    <w:rsid w:val="009D0587"/>
    <w:rsid w:val="009D18CE"/>
    <w:rsid w:val="009D22D9"/>
    <w:rsid w:val="009E027B"/>
    <w:rsid w:val="009E288A"/>
    <w:rsid w:val="009E2E90"/>
    <w:rsid w:val="009E5F81"/>
    <w:rsid w:val="00A1132B"/>
    <w:rsid w:val="00A142F3"/>
    <w:rsid w:val="00A22F17"/>
    <w:rsid w:val="00A3426F"/>
    <w:rsid w:val="00A349B8"/>
    <w:rsid w:val="00A35376"/>
    <w:rsid w:val="00A50D6C"/>
    <w:rsid w:val="00A54153"/>
    <w:rsid w:val="00A56476"/>
    <w:rsid w:val="00A66529"/>
    <w:rsid w:val="00A7111D"/>
    <w:rsid w:val="00A82BA0"/>
    <w:rsid w:val="00A86706"/>
    <w:rsid w:val="00A87B1C"/>
    <w:rsid w:val="00A94589"/>
    <w:rsid w:val="00A94F13"/>
    <w:rsid w:val="00AA4623"/>
    <w:rsid w:val="00AA6BD4"/>
    <w:rsid w:val="00AA7234"/>
    <w:rsid w:val="00AC0C24"/>
    <w:rsid w:val="00AD4EBA"/>
    <w:rsid w:val="00AE5D18"/>
    <w:rsid w:val="00AE7191"/>
    <w:rsid w:val="00AF5169"/>
    <w:rsid w:val="00AF6441"/>
    <w:rsid w:val="00B05B51"/>
    <w:rsid w:val="00B06F15"/>
    <w:rsid w:val="00B105CD"/>
    <w:rsid w:val="00B14572"/>
    <w:rsid w:val="00B150A1"/>
    <w:rsid w:val="00B166EA"/>
    <w:rsid w:val="00B22D05"/>
    <w:rsid w:val="00B25973"/>
    <w:rsid w:val="00B25FE5"/>
    <w:rsid w:val="00B321D2"/>
    <w:rsid w:val="00B4200F"/>
    <w:rsid w:val="00B457E6"/>
    <w:rsid w:val="00B45D76"/>
    <w:rsid w:val="00B47A44"/>
    <w:rsid w:val="00B47E78"/>
    <w:rsid w:val="00B50DC8"/>
    <w:rsid w:val="00B524D9"/>
    <w:rsid w:val="00B552F2"/>
    <w:rsid w:val="00B57A3D"/>
    <w:rsid w:val="00B64CFB"/>
    <w:rsid w:val="00B65C13"/>
    <w:rsid w:val="00B66E59"/>
    <w:rsid w:val="00B70516"/>
    <w:rsid w:val="00B74D89"/>
    <w:rsid w:val="00B8041F"/>
    <w:rsid w:val="00B8343D"/>
    <w:rsid w:val="00B84964"/>
    <w:rsid w:val="00B84D92"/>
    <w:rsid w:val="00B92067"/>
    <w:rsid w:val="00B94988"/>
    <w:rsid w:val="00BA2F93"/>
    <w:rsid w:val="00BA54E9"/>
    <w:rsid w:val="00BB1CFF"/>
    <w:rsid w:val="00BB5173"/>
    <w:rsid w:val="00BB7F81"/>
    <w:rsid w:val="00BD583A"/>
    <w:rsid w:val="00BD70BD"/>
    <w:rsid w:val="00BE091F"/>
    <w:rsid w:val="00BE2C81"/>
    <w:rsid w:val="00BF51AB"/>
    <w:rsid w:val="00C07F45"/>
    <w:rsid w:val="00C11D2F"/>
    <w:rsid w:val="00C1259E"/>
    <w:rsid w:val="00C142F4"/>
    <w:rsid w:val="00C172BA"/>
    <w:rsid w:val="00C24A77"/>
    <w:rsid w:val="00C24AC9"/>
    <w:rsid w:val="00C3385A"/>
    <w:rsid w:val="00C37AC6"/>
    <w:rsid w:val="00C41DEC"/>
    <w:rsid w:val="00C44490"/>
    <w:rsid w:val="00C4772C"/>
    <w:rsid w:val="00C50D07"/>
    <w:rsid w:val="00C54687"/>
    <w:rsid w:val="00C625D1"/>
    <w:rsid w:val="00C6350E"/>
    <w:rsid w:val="00C63B7C"/>
    <w:rsid w:val="00C75F7B"/>
    <w:rsid w:val="00C8174A"/>
    <w:rsid w:val="00C81784"/>
    <w:rsid w:val="00C82DF9"/>
    <w:rsid w:val="00C83B02"/>
    <w:rsid w:val="00C83FDE"/>
    <w:rsid w:val="00C87DCB"/>
    <w:rsid w:val="00CA3177"/>
    <w:rsid w:val="00CB3EE8"/>
    <w:rsid w:val="00CC469E"/>
    <w:rsid w:val="00CF3E8C"/>
    <w:rsid w:val="00D14AE1"/>
    <w:rsid w:val="00D15438"/>
    <w:rsid w:val="00D3022C"/>
    <w:rsid w:val="00D3397F"/>
    <w:rsid w:val="00D50AEE"/>
    <w:rsid w:val="00D51F19"/>
    <w:rsid w:val="00D5576B"/>
    <w:rsid w:val="00D63E39"/>
    <w:rsid w:val="00D64F72"/>
    <w:rsid w:val="00D6604C"/>
    <w:rsid w:val="00D70905"/>
    <w:rsid w:val="00D72BDC"/>
    <w:rsid w:val="00D7458C"/>
    <w:rsid w:val="00D775C6"/>
    <w:rsid w:val="00D83F52"/>
    <w:rsid w:val="00D856EA"/>
    <w:rsid w:val="00D922F1"/>
    <w:rsid w:val="00D93850"/>
    <w:rsid w:val="00D96FA8"/>
    <w:rsid w:val="00D97E6D"/>
    <w:rsid w:val="00DB0E17"/>
    <w:rsid w:val="00DB7033"/>
    <w:rsid w:val="00DC0FAC"/>
    <w:rsid w:val="00DC6EB3"/>
    <w:rsid w:val="00DD2456"/>
    <w:rsid w:val="00DD2CAB"/>
    <w:rsid w:val="00DE7888"/>
    <w:rsid w:val="00DF25D6"/>
    <w:rsid w:val="00DF685F"/>
    <w:rsid w:val="00E070F0"/>
    <w:rsid w:val="00E23D8F"/>
    <w:rsid w:val="00E2505A"/>
    <w:rsid w:val="00E43784"/>
    <w:rsid w:val="00E51E26"/>
    <w:rsid w:val="00E56A77"/>
    <w:rsid w:val="00E57274"/>
    <w:rsid w:val="00E60B6C"/>
    <w:rsid w:val="00E61359"/>
    <w:rsid w:val="00E63C61"/>
    <w:rsid w:val="00E67F3A"/>
    <w:rsid w:val="00E921AB"/>
    <w:rsid w:val="00E9320D"/>
    <w:rsid w:val="00E96738"/>
    <w:rsid w:val="00EA09E9"/>
    <w:rsid w:val="00EA30AC"/>
    <w:rsid w:val="00EB3344"/>
    <w:rsid w:val="00EB57F1"/>
    <w:rsid w:val="00EB7578"/>
    <w:rsid w:val="00EC1DE9"/>
    <w:rsid w:val="00EC33DB"/>
    <w:rsid w:val="00EC7D28"/>
    <w:rsid w:val="00ED6ACC"/>
    <w:rsid w:val="00EF2A21"/>
    <w:rsid w:val="00F016F1"/>
    <w:rsid w:val="00F038B6"/>
    <w:rsid w:val="00F03D2D"/>
    <w:rsid w:val="00F04BBD"/>
    <w:rsid w:val="00F20923"/>
    <w:rsid w:val="00F27ADB"/>
    <w:rsid w:val="00F320A0"/>
    <w:rsid w:val="00F335A7"/>
    <w:rsid w:val="00F337B2"/>
    <w:rsid w:val="00F35AEC"/>
    <w:rsid w:val="00F371F7"/>
    <w:rsid w:val="00F374B5"/>
    <w:rsid w:val="00F37FB0"/>
    <w:rsid w:val="00F413C3"/>
    <w:rsid w:val="00F41870"/>
    <w:rsid w:val="00F542E2"/>
    <w:rsid w:val="00F551B7"/>
    <w:rsid w:val="00F64330"/>
    <w:rsid w:val="00F6591A"/>
    <w:rsid w:val="00F76D54"/>
    <w:rsid w:val="00F849DE"/>
    <w:rsid w:val="00F869C7"/>
    <w:rsid w:val="00F871BE"/>
    <w:rsid w:val="00F93D6D"/>
    <w:rsid w:val="00FA20E4"/>
    <w:rsid w:val="00FB00B4"/>
    <w:rsid w:val="00FB112B"/>
    <w:rsid w:val="00FB4B3B"/>
    <w:rsid w:val="00FC73E4"/>
    <w:rsid w:val="00FC7477"/>
    <w:rsid w:val="00FD46E9"/>
    <w:rsid w:val="00FD66E2"/>
    <w:rsid w:val="00FE25EE"/>
    <w:rsid w:val="00FE309E"/>
    <w:rsid w:val="00FF05BF"/>
    <w:rsid w:val="00FF27C3"/>
    <w:rsid w:val="00FF3C35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1DAE6A8"/>
  <w15:docId w15:val="{7BAA1446-C657-4E2B-B484-805198A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F"/>
    <w:pPr>
      <w:spacing w:after="200" w:line="276" w:lineRule="auto"/>
      <w:ind w:leftChars="127" w:left="48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numPr>
        <w:numId w:val="6"/>
      </w:numPr>
    </w:pPr>
  </w:style>
  <w:style w:type="paragraph" w:styleId="Listaconnmeros3">
    <w:name w:val="List Number 3"/>
    <w:basedOn w:val="Normal"/>
    <w:rsid w:val="0050783C"/>
    <w:pPr>
      <w:numPr>
        <w:numId w:val="7"/>
      </w:numPr>
    </w:pPr>
  </w:style>
  <w:style w:type="paragraph" w:styleId="Listaconnmeros4">
    <w:name w:val="List Number 4"/>
    <w:basedOn w:val="Normal"/>
    <w:rsid w:val="0050783C"/>
    <w:pPr>
      <w:numPr>
        <w:numId w:val="8"/>
      </w:numPr>
    </w:pPr>
  </w:style>
  <w:style w:type="paragraph" w:styleId="Listaconnmeros5">
    <w:name w:val="List Number 5"/>
    <w:basedOn w:val="Normal"/>
    <w:rsid w:val="0050783C"/>
    <w:pPr>
      <w:numPr>
        <w:numId w:val="9"/>
      </w:numPr>
    </w:pPr>
  </w:style>
  <w:style w:type="paragraph" w:styleId="Listaconvietas">
    <w:name w:val="List Bullet"/>
    <w:basedOn w:val="Normal"/>
    <w:rsid w:val="0050783C"/>
    <w:pPr>
      <w:numPr>
        <w:numId w:val="10"/>
      </w:numPr>
    </w:pPr>
  </w:style>
  <w:style w:type="paragraph" w:styleId="Listaconvietas2">
    <w:name w:val="List Bullet 2"/>
    <w:basedOn w:val="Normal"/>
    <w:rsid w:val="0050783C"/>
    <w:pPr>
      <w:numPr>
        <w:numId w:val="11"/>
      </w:numPr>
    </w:pPr>
  </w:style>
  <w:style w:type="paragraph" w:styleId="Listaconvietas3">
    <w:name w:val="List Bullet 3"/>
    <w:basedOn w:val="Normal"/>
    <w:rsid w:val="0050783C"/>
    <w:pPr>
      <w:numPr>
        <w:numId w:val="12"/>
      </w:numPr>
    </w:pPr>
  </w:style>
  <w:style w:type="paragraph" w:styleId="Listaconvietas4">
    <w:name w:val="List Bullet 4"/>
    <w:basedOn w:val="Normal"/>
    <w:rsid w:val="0050783C"/>
    <w:pPr>
      <w:numPr>
        <w:numId w:val="13"/>
      </w:numPr>
    </w:pPr>
  </w:style>
  <w:style w:type="paragraph" w:styleId="Listaconvietas5">
    <w:name w:val="List Bullet 5"/>
    <w:basedOn w:val="Normal"/>
    <w:rsid w:val="0050783C"/>
    <w:pPr>
      <w:numPr>
        <w:numId w:val="14"/>
      </w:numPr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link w:val="SubttuloCar"/>
    <w:qFormat/>
    <w:rsid w:val="0050783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  <w:ind w:leftChars="127" w:left="484" w:hanging="357"/>
      <w:jc w:val="both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biobio.cl/vr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BB\CONFIG~1\Temp\Plantilla%20Proced-In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BB82-3BDF-4083-B9DB-A93F0FF9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Proced-Inst</Template>
  <TotalTime>0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2018-11-27T13:46:00Z</cp:lastPrinted>
  <dcterms:created xsi:type="dcterms:W3CDTF">2018-12-13T13:56:00Z</dcterms:created>
  <dcterms:modified xsi:type="dcterms:W3CDTF">2018-12-13T13:56:00Z</dcterms:modified>
</cp:coreProperties>
</file>